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A1" w:rsidRPr="000B094D" w:rsidRDefault="005747A1" w:rsidP="000B094D">
      <w:pPr>
        <w:pStyle w:val="berschrift3"/>
        <w:spacing w:before="0" w:line="360" w:lineRule="auto"/>
        <w:rPr>
          <w:sz w:val="30"/>
          <w:u w:val="single"/>
        </w:rPr>
      </w:pPr>
      <w:r w:rsidRPr="00B5550D">
        <w:rPr>
          <w:sz w:val="26"/>
          <w:u w:val="single"/>
        </w:rPr>
        <w:t>Betr</w:t>
      </w:r>
      <w:r w:rsidR="0023768A" w:rsidRPr="00B5550D">
        <w:rPr>
          <w:sz w:val="26"/>
          <w:u w:val="single"/>
        </w:rPr>
        <w:t xml:space="preserve">euten Grundschule </w:t>
      </w:r>
      <w:r w:rsidR="000B094D" w:rsidRPr="00B5550D">
        <w:rPr>
          <w:sz w:val="26"/>
          <w:u w:val="single"/>
        </w:rPr>
        <w:t>‚An der Bek‘</w:t>
      </w:r>
      <w:r w:rsidR="00446664" w:rsidRPr="00B5550D">
        <w:rPr>
          <w:sz w:val="26"/>
          <w:u w:val="single"/>
        </w:rPr>
        <w:t xml:space="preserve"> </w:t>
      </w:r>
      <w:r w:rsidR="000B094D" w:rsidRPr="00B5550D">
        <w:rPr>
          <w:sz w:val="26"/>
          <w:u w:val="single"/>
        </w:rPr>
        <w:br/>
      </w:r>
      <w:r w:rsidR="000B094D" w:rsidRPr="000B094D">
        <w:rPr>
          <w:sz w:val="30"/>
          <w:u w:val="single"/>
        </w:rPr>
        <w:t xml:space="preserve">Anmeldung auf Änderung der </w:t>
      </w:r>
      <w:r w:rsidR="00791616">
        <w:rPr>
          <w:sz w:val="30"/>
          <w:u w:val="single"/>
        </w:rPr>
        <w:t xml:space="preserve">Betreuungszeiten ab                             </w:t>
      </w:r>
      <w:r w:rsidR="000B094D" w:rsidRPr="000B094D">
        <w:rPr>
          <w:sz w:val="30"/>
          <w:u w:val="single"/>
        </w:rPr>
        <w:t xml:space="preserve"> für</w:t>
      </w:r>
    </w:p>
    <w:p w:rsidR="00953D4E" w:rsidRDefault="00936B79" w:rsidP="008A496D">
      <w:pPr>
        <w:spacing w:after="120"/>
        <w:rPr>
          <w:b/>
        </w:rPr>
      </w:pPr>
      <w:r>
        <w:rPr>
          <w:b/>
        </w:rPr>
        <w:t>Familienname des Kindes: ……</w:t>
      </w:r>
      <w:r w:rsidR="00953D4E">
        <w:rPr>
          <w:b/>
        </w:rPr>
        <w:t>……………</w:t>
      </w:r>
      <w:r>
        <w:rPr>
          <w:b/>
        </w:rPr>
        <w:t>……………….. Vorname: ………</w:t>
      </w:r>
      <w:r w:rsidR="00953D4E">
        <w:rPr>
          <w:b/>
        </w:rPr>
        <w:t>……….……………….</w:t>
      </w:r>
    </w:p>
    <w:p w:rsidR="00936B79" w:rsidRPr="00936B79" w:rsidRDefault="00936B79" w:rsidP="008A496D">
      <w:pPr>
        <w:spacing w:after="120"/>
        <w:rPr>
          <w:b/>
        </w:rPr>
      </w:pPr>
      <w:r>
        <w:rPr>
          <w:b/>
        </w:rPr>
        <w:t>Geburtsdatum: ……..……</w:t>
      </w:r>
      <w:r w:rsidR="000B094D">
        <w:rPr>
          <w:b/>
        </w:rPr>
        <w:t>.</w:t>
      </w:r>
      <w:r w:rsidR="00953D4E">
        <w:rPr>
          <w:b/>
        </w:rPr>
        <w:t xml:space="preserve">… Schulstufe zum o.g. </w:t>
      </w:r>
      <w:r w:rsidR="000B094D">
        <w:rPr>
          <w:b/>
        </w:rPr>
        <w:t>Halbjah</w:t>
      </w:r>
      <w:r w:rsidR="00953D4E">
        <w:rPr>
          <w:b/>
        </w:rPr>
        <w:t>resbeginn (1./2./3. Klasse): ………………</w:t>
      </w:r>
    </w:p>
    <w:p w:rsidR="00936B79" w:rsidRPr="001A026D" w:rsidRDefault="00852636" w:rsidP="008A496D">
      <w:pPr>
        <w:spacing w:after="120"/>
      </w:pPr>
      <w:r>
        <w:t xml:space="preserve">Name </w:t>
      </w:r>
      <w:r w:rsidR="001C5A76">
        <w:t xml:space="preserve">des / </w:t>
      </w:r>
      <w:r>
        <w:t xml:space="preserve">der </w:t>
      </w:r>
      <w:r w:rsidR="001A026D" w:rsidRPr="001A026D">
        <w:t>Erziehungsberechtigte</w:t>
      </w:r>
      <w:r w:rsidR="001C5A76">
        <w:t>n:</w:t>
      </w:r>
      <w:r>
        <w:t xml:space="preserve"> …….…</w:t>
      </w:r>
      <w:r w:rsidR="001A026D" w:rsidRPr="001A026D">
        <w:t>……</w:t>
      </w:r>
      <w:r>
        <w:t>...</w:t>
      </w:r>
      <w:r w:rsidR="00FD037C">
        <w:t>…</w:t>
      </w:r>
      <w:r w:rsidR="001C5A76">
        <w:t>…..</w:t>
      </w:r>
      <w:r w:rsidR="001A026D" w:rsidRPr="001A026D">
        <w:t>………</w:t>
      </w:r>
      <w:r w:rsidR="00FD037C">
        <w:t>..</w:t>
      </w:r>
      <w:r w:rsidR="001C5A76">
        <w:t>..</w:t>
      </w:r>
      <w:r>
        <w:t>…………..</w:t>
      </w:r>
      <w:r w:rsidR="001A026D" w:rsidRPr="001A026D">
        <w:t>……………………….</w:t>
      </w:r>
    </w:p>
    <w:p w:rsidR="001A026D" w:rsidRPr="001A026D" w:rsidRDefault="001C5A76" w:rsidP="008A496D">
      <w:pPr>
        <w:spacing w:after="120"/>
      </w:pPr>
      <w:r>
        <w:t xml:space="preserve">Anschrift: </w:t>
      </w:r>
      <w:r w:rsidR="001A026D" w:rsidRPr="001A026D">
        <w:t>………………………………</w:t>
      </w:r>
      <w:r w:rsidR="001A026D">
        <w:t>..</w:t>
      </w:r>
      <w:r>
        <w:t>………………………. Telefon ………………………………...</w:t>
      </w:r>
    </w:p>
    <w:p w:rsidR="001A026D" w:rsidRPr="002F7E08" w:rsidRDefault="001A026D" w:rsidP="005747A1">
      <w:pPr>
        <w:rPr>
          <w:sz w:val="2"/>
        </w:rPr>
      </w:pPr>
    </w:p>
    <w:p w:rsidR="000B094D" w:rsidRPr="00B5550D" w:rsidRDefault="000B094D" w:rsidP="001C5A76">
      <w:pPr>
        <w:rPr>
          <w:sz w:val="22"/>
        </w:rPr>
      </w:pPr>
      <w:r w:rsidRPr="00B5550D">
        <w:rPr>
          <w:sz w:val="22"/>
        </w:rPr>
        <w:t>Für das o.g. Kind besteht eine Betreuungsvereinbarung. Die Betreu</w:t>
      </w:r>
      <w:r w:rsidR="00187A8D">
        <w:rPr>
          <w:sz w:val="22"/>
        </w:rPr>
        <w:t xml:space="preserve">ungszeiten sollen zum </w:t>
      </w:r>
      <w:r w:rsidR="004A242A">
        <w:rPr>
          <w:sz w:val="22"/>
        </w:rPr>
        <w:t>………………..</w:t>
      </w:r>
      <w:r w:rsidRPr="00B5550D">
        <w:rPr>
          <w:sz w:val="22"/>
        </w:rPr>
        <w:t xml:space="preserve"> wie folgt geändert werden.</w:t>
      </w:r>
      <w:r w:rsidR="004111AE">
        <w:rPr>
          <w:sz w:val="22"/>
        </w:rPr>
        <w:t xml:space="preserve"> Aufgrund dieser Änderungsmeldung</w:t>
      </w:r>
      <w:r w:rsidR="00B5550D" w:rsidRPr="00B5550D">
        <w:rPr>
          <w:sz w:val="22"/>
        </w:rPr>
        <w:t xml:space="preserve"> wird eine veränderte Betreuungsvereinbarung g</w:t>
      </w:r>
      <w:r w:rsidR="00B5550D" w:rsidRPr="00B5550D">
        <w:rPr>
          <w:sz w:val="22"/>
        </w:rPr>
        <w:t>e</w:t>
      </w:r>
      <w:r w:rsidR="00B5550D" w:rsidRPr="00B5550D">
        <w:rPr>
          <w:sz w:val="22"/>
        </w:rPr>
        <w:t>schlossen. Zusätzl</w:t>
      </w:r>
      <w:r w:rsidR="00B5550D" w:rsidRPr="00B5550D">
        <w:rPr>
          <w:sz w:val="22"/>
        </w:rPr>
        <w:t>i</w:t>
      </w:r>
      <w:r w:rsidR="00B5550D" w:rsidRPr="00B5550D">
        <w:rPr>
          <w:sz w:val="22"/>
        </w:rPr>
        <w:t>che Betreuungszeiten stehen unter dem Vorbehalt, dass die Kapazitäten dafür vorhanden sind.</w:t>
      </w:r>
    </w:p>
    <w:p w:rsidR="001A026D" w:rsidRDefault="001A026D" w:rsidP="005747A1">
      <w:pPr>
        <w:rPr>
          <w:sz w:val="18"/>
        </w:rPr>
      </w:pPr>
    </w:p>
    <w:p w:rsidR="000B094D" w:rsidRDefault="000B094D" w:rsidP="005747A1">
      <w:pPr>
        <w:rPr>
          <w:sz w:val="18"/>
        </w:rPr>
      </w:pPr>
    </w:p>
    <w:p w:rsidR="00B5550D" w:rsidRPr="00962727" w:rsidRDefault="00B5550D" w:rsidP="005747A1">
      <w:pPr>
        <w:rPr>
          <w:sz w:val="18"/>
        </w:rPr>
      </w:pPr>
    </w:p>
    <w:p w:rsidR="000A2E73" w:rsidRPr="000B094D" w:rsidRDefault="000B094D" w:rsidP="002D549C">
      <w:pPr>
        <w:shd w:val="clear" w:color="auto" w:fill="D9D9D9"/>
        <w:rPr>
          <w:b/>
          <w:sz w:val="28"/>
        </w:rPr>
      </w:pPr>
      <w:r w:rsidRPr="000B094D">
        <w:rPr>
          <w:b/>
          <w:sz w:val="28"/>
        </w:rPr>
        <w:t xml:space="preserve">A. </w:t>
      </w:r>
      <w:r>
        <w:rPr>
          <w:b/>
          <w:sz w:val="28"/>
        </w:rPr>
        <w:t xml:space="preserve">Bisherige </w:t>
      </w:r>
      <w:r w:rsidRPr="000B094D">
        <w:rPr>
          <w:b/>
          <w:sz w:val="28"/>
        </w:rPr>
        <w:t xml:space="preserve">Betreuungszeiten, die </w:t>
      </w:r>
      <w:r w:rsidR="00791616">
        <w:rPr>
          <w:b/>
          <w:sz w:val="28"/>
        </w:rPr>
        <w:t xml:space="preserve">ab                                          </w:t>
      </w:r>
      <w:r>
        <w:rPr>
          <w:b/>
          <w:sz w:val="28"/>
        </w:rPr>
        <w:t xml:space="preserve"> </w:t>
      </w:r>
      <w:r w:rsidRPr="000B094D">
        <w:rPr>
          <w:b/>
          <w:sz w:val="28"/>
          <w:u w:val="single"/>
        </w:rPr>
        <w:t>entfallen</w:t>
      </w:r>
      <w:r w:rsidRPr="000B094D">
        <w:rPr>
          <w:b/>
          <w:sz w:val="28"/>
        </w:rPr>
        <w:t xml:space="preserve"> sollen</w:t>
      </w:r>
      <w:r w:rsidR="00B5550D">
        <w:rPr>
          <w:b/>
          <w:sz w:val="28"/>
        </w:rPr>
        <w:t>:</w:t>
      </w:r>
    </w:p>
    <w:p w:rsidR="000B094D" w:rsidRDefault="000B094D" w:rsidP="000B094D">
      <w:pPr>
        <w:rPr>
          <w:b/>
          <w:u w:val="single"/>
        </w:rPr>
      </w:pPr>
    </w:p>
    <w:p w:rsidR="005747A1" w:rsidRPr="00B5550D" w:rsidRDefault="00446664" w:rsidP="000B094D">
      <w:pPr>
        <w:rPr>
          <w:b/>
        </w:rPr>
      </w:pPr>
      <w:r w:rsidRPr="00B5550D">
        <w:rPr>
          <w:b/>
        </w:rPr>
        <w:t xml:space="preserve">1. </w:t>
      </w:r>
      <w:r w:rsidR="00B5550D" w:rsidRPr="00B5550D">
        <w:rPr>
          <w:b/>
        </w:rPr>
        <w:t>Grundbetreuung (</w:t>
      </w:r>
      <w:r w:rsidR="00B5550D">
        <w:rPr>
          <w:b/>
          <w:i/>
        </w:rPr>
        <w:t>Schultage</w:t>
      </w:r>
      <w:r w:rsidR="00B5550D" w:rsidRPr="00B5550D">
        <w:rPr>
          <w:b/>
        </w:rPr>
        <w:t xml:space="preserve"> von 12-15 Uhr </w:t>
      </w:r>
      <w:r w:rsidR="00B5550D" w:rsidRPr="00B5550D">
        <w:rPr>
          <w:b/>
          <w:u w:val="single"/>
        </w:rPr>
        <w:t xml:space="preserve">und </w:t>
      </w:r>
      <w:r w:rsidR="00B5550D">
        <w:rPr>
          <w:b/>
          <w:i/>
        </w:rPr>
        <w:t>Ferienbetreuung</w:t>
      </w:r>
      <w:r w:rsidR="00B5550D" w:rsidRPr="00B5550D">
        <w:rPr>
          <w:b/>
        </w:rPr>
        <w:t xml:space="preserve"> von 8-15 Uhr)</w:t>
      </w:r>
    </w:p>
    <w:p w:rsidR="006E558E" w:rsidRPr="00C434F4" w:rsidRDefault="006E558E" w:rsidP="000B094D">
      <w:pPr>
        <w:rPr>
          <w:sz w:val="12"/>
          <w:u w:val="single"/>
        </w:rPr>
      </w:pPr>
    </w:p>
    <w:p w:rsidR="005747A1" w:rsidRDefault="005747A1" w:rsidP="00FD0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47A1">
        <w:rPr>
          <w:b/>
          <w:sz w:val="38"/>
        </w:rPr>
        <w:t>⁭</w:t>
      </w:r>
      <w:r w:rsidRPr="005747A1">
        <w:t xml:space="preserve">   </w:t>
      </w:r>
      <w:r w:rsidR="0023768A">
        <w:t xml:space="preserve">Montag        </w:t>
      </w:r>
      <w:r w:rsidR="0023768A" w:rsidRPr="005747A1">
        <w:rPr>
          <w:b/>
          <w:sz w:val="38"/>
        </w:rPr>
        <w:t>⁭</w:t>
      </w:r>
      <w:r w:rsidR="0023768A" w:rsidRPr="005747A1">
        <w:t xml:space="preserve">   </w:t>
      </w:r>
      <w:r w:rsidR="0023768A">
        <w:t xml:space="preserve">Dienstag        </w:t>
      </w:r>
      <w:r w:rsidR="0023768A" w:rsidRPr="005747A1">
        <w:rPr>
          <w:b/>
          <w:sz w:val="38"/>
        </w:rPr>
        <w:t>⁭</w:t>
      </w:r>
      <w:r w:rsidR="0023768A" w:rsidRPr="005747A1">
        <w:t xml:space="preserve">   </w:t>
      </w:r>
      <w:r w:rsidR="0023768A">
        <w:t xml:space="preserve">Mittwoch        </w:t>
      </w:r>
      <w:r w:rsidR="0023768A" w:rsidRPr="005747A1">
        <w:rPr>
          <w:b/>
          <w:sz w:val="38"/>
        </w:rPr>
        <w:t>⁭</w:t>
      </w:r>
      <w:r w:rsidR="0023768A" w:rsidRPr="005747A1">
        <w:t xml:space="preserve">   </w:t>
      </w:r>
      <w:r w:rsidR="0023768A">
        <w:t xml:space="preserve">Donnerstag        </w:t>
      </w:r>
      <w:r w:rsidR="0023768A" w:rsidRPr="005747A1">
        <w:rPr>
          <w:b/>
          <w:sz w:val="38"/>
        </w:rPr>
        <w:t>⁭</w:t>
      </w:r>
      <w:r w:rsidR="0023768A" w:rsidRPr="005747A1">
        <w:t xml:space="preserve">   </w:t>
      </w:r>
      <w:r w:rsidR="0023768A">
        <w:t xml:space="preserve"> Freitag</w:t>
      </w:r>
    </w:p>
    <w:p w:rsidR="00962727" w:rsidRPr="00B5550D" w:rsidRDefault="00962727" w:rsidP="00B5550D"/>
    <w:p w:rsidR="0023768A" w:rsidRPr="00B5550D" w:rsidRDefault="0023768A" w:rsidP="000B094D">
      <w:pPr>
        <w:spacing w:line="360" w:lineRule="auto"/>
        <w:rPr>
          <w:b/>
        </w:rPr>
      </w:pPr>
      <w:r w:rsidRPr="00B5550D">
        <w:rPr>
          <w:b/>
        </w:rPr>
        <w:t>2. F</w:t>
      </w:r>
      <w:r w:rsidR="00380B73" w:rsidRPr="00B5550D">
        <w:rPr>
          <w:b/>
        </w:rPr>
        <w:t xml:space="preserve">rühdienst und Spätdienst </w:t>
      </w:r>
      <w:r w:rsidR="00D34BAE" w:rsidRPr="00B5550D">
        <w:rPr>
          <w:b/>
        </w:rPr>
        <w:t xml:space="preserve">(an </w:t>
      </w:r>
      <w:r w:rsidR="00D34BAE" w:rsidRPr="00B5550D">
        <w:rPr>
          <w:b/>
          <w:i/>
        </w:rPr>
        <w:t>Schul- und Ferientagen</w:t>
      </w:r>
      <w:r w:rsidR="00D34BAE" w:rsidRPr="00B5550D">
        <w:rPr>
          <w:b/>
        </w:rPr>
        <w:t xml:space="preserve"> von 7-8 Uhr und </w:t>
      </w:r>
      <w:r w:rsidR="00C434F4" w:rsidRPr="00B5550D">
        <w:rPr>
          <w:b/>
        </w:rPr>
        <w:t>von 15-17 Uhr)</w:t>
      </w:r>
    </w:p>
    <w:p w:rsidR="00B45FBD" w:rsidRDefault="00B5550D" w:rsidP="0023768A">
      <w:pPr>
        <w:rPr>
          <w:sz w:val="22"/>
        </w:rPr>
      </w:pPr>
      <w:r>
        <w:rPr>
          <w:sz w:val="22"/>
        </w:rPr>
        <w:t xml:space="preserve">Bitte hier die bislang betreuten Tageszeiten im Früh- und Spätdienst aufführen, die </w:t>
      </w:r>
      <w:r>
        <w:rPr>
          <w:sz w:val="22"/>
          <w:u w:val="single"/>
        </w:rPr>
        <w:t>entfallen</w:t>
      </w:r>
      <w:r>
        <w:rPr>
          <w:sz w:val="22"/>
        </w:rPr>
        <w:t xml:space="preserve"> sollen:</w:t>
      </w:r>
    </w:p>
    <w:p w:rsidR="00B5550D" w:rsidRPr="00B5550D" w:rsidRDefault="00B5550D" w:rsidP="0023768A">
      <w:pPr>
        <w:rPr>
          <w:sz w:val="16"/>
        </w:rPr>
      </w:pPr>
    </w:p>
    <w:p w:rsidR="00B5550D" w:rsidRPr="00B5550D" w:rsidRDefault="00B5550D" w:rsidP="0023768A">
      <w:pPr>
        <w:rPr>
          <w:sz w:val="22"/>
        </w:rPr>
      </w:pPr>
      <w:r w:rsidRPr="00B5550D">
        <w:rPr>
          <w:sz w:val="22"/>
        </w:rPr>
        <w:t>………………………………………………………………………………………………………………………..</w:t>
      </w:r>
    </w:p>
    <w:p w:rsidR="00B5550D" w:rsidRPr="00FD037C" w:rsidRDefault="00B5550D" w:rsidP="0023768A">
      <w:pPr>
        <w:rPr>
          <w:b/>
          <w:sz w:val="16"/>
        </w:rPr>
      </w:pPr>
    </w:p>
    <w:p w:rsidR="0023768A" w:rsidRPr="00B5550D" w:rsidRDefault="0045446C" w:rsidP="000B094D">
      <w:pPr>
        <w:rPr>
          <w:b/>
        </w:rPr>
      </w:pPr>
      <w:r w:rsidRPr="00B5550D">
        <w:rPr>
          <w:b/>
        </w:rPr>
        <w:t xml:space="preserve">3. </w:t>
      </w:r>
      <w:r w:rsidR="004111AE">
        <w:rPr>
          <w:b/>
        </w:rPr>
        <w:t>Nur-</w:t>
      </w:r>
      <w:r w:rsidRPr="00B5550D">
        <w:rPr>
          <w:b/>
        </w:rPr>
        <w:t>Ferienbetreuung</w:t>
      </w:r>
      <w:r w:rsidR="004111AE">
        <w:rPr>
          <w:b/>
        </w:rPr>
        <w:t>, die bislang angemeldet war und jetzt abgemeldet werden soll:</w:t>
      </w:r>
    </w:p>
    <w:p w:rsidR="00997CE9" w:rsidRPr="0016337D" w:rsidRDefault="00997CE9" w:rsidP="00F416F3">
      <w:pPr>
        <w:rPr>
          <w:b/>
          <w:sz w:val="12"/>
        </w:rPr>
      </w:pPr>
    </w:p>
    <w:p w:rsidR="00F416F3" w:rsidRDefault="00F416F3" w:rsidP="00F416F3"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Montag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Dienstag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Mittwoch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Donnerstag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 Freitag</w:t>
      </w:r>
    </w:p>
    <w:p w:rsidR="00F416F3" w:rsidRDefault="00F416F3" w:rsidP="005747A1"/>
    <w:p w:rsidR="00B5550D" w:rsidRDefault="00B5550D" w:rsidP="005747A1"/>
    <w:p w:rsidR="00B5550D" w:rsidRDefault="00B5550D" w:rsidP="005747A1"/>
    <w:p w:rsidR="00B5550D" w:rsidRPr="00B5550D" w:rsidRDefault="00B5550D" w:rsidP="002D549C">
      <w:pPr>
        <w:shd w:val="clear" w:color="auto" w:fill="D9D9D9"/>
        <w:rPr>
          <w:b/>
          <w:sz w:val="28"/>
        </w:rPr>
      </w:pPr>
      <w:r>
        <w:rPr>
          <w:b/>
          <w:sz w:val="28"/>
        </w:rPr>
        <w:t>B</w:t>
      </w:r>
      <w:r w:rsidRPr="000B094D">
        <w:rPr>
          <w:b/>
          <w:sz w:val="28"/>
        </w:rPr>
        <w:t xml:space="preserve">. Betreuungszeiten, die </w:t>
      </w:r>
      <w:r w:rsidR="00791616">
        <w:rPr>
          <w:b/>
          <w:sz w:val="28"/>
        </w:rPr>
        <w:t xml:space="preserve">ab                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zusätzlich zu den bisherigen</w:t>
      </w:r>
      <w:r>
        <w:rPr>
          <w:b/>
          <w:sz w:val="28"/>
        </w:rPr>
        <w:t xml:space="preserve"> angemeldet werden</w:t>
      </w:r>
    </w:p>
    <w:p w:rsidR="00B5550D" w:rsidRDefault="00B5550D" w:rsidP="00B5550D">
      <w:pPr>
        <w:rPr>
          <w:b/>
          <w:u w:val="single"/>
        </w:rPr>
      </w:pPr>
    </w:p>
    <w:p w:rsidR="00B5550D" w:rsidRPr="00B5550D" w:rsidRDefault="00B5550D" w:rsidP="00B5550D">
      <w:pPr>
        <w:rPr>
          <w:b/>
        </w:rPr>
      </w:pPr>
      <w:r w:rsidRPr="00B5550D">
        <w:rPr>
          <w:b/>
        </w:rPr>
        <w:t>1. Grundbetreuung (</w:t>
      </w:r>
      <w:r>
        <w:rPr>
          <w:b/>
          <w:i/>
        </w:rPr>
        <w:t>Schultage</w:t>
      </w:r>
      <w:r w:rsidRPr="00B5550D">
        <w:rPr>
          <w:b/>
        </w:rPr>
        <w:t xml:space="preserve"> von 12-15 Uhr </w:t>
      </w:r>
      <w:r w:rsidRPr="00B5550D">
        <w:rPr>
          <w:b/>
          <w:u w:val="single"/>
        </w:rPr>
        <w:t xml:space="preserve">und </w:t>
      </w:r>
      <w:r>
        <w:rPr>
          <w:b/>
          <w:i/>
        </w:rPr>
        <w:t>Ferienbetreuung</w:t>
      </w:r>
      <w:r w:rsidRPr="00B5550D">
        <w:rPr>
          <w:b/>
        </w:rPr>
        <w:t xml:space="preserve"> von 8-15 Uhr)</w:t>
      </w:r>
    </w:p>
    <w:p w:rsidR="00B5550D" w:rsidRPr="00C434F4" w:rsidRDefault="00B5550D" w:rsidP="00B5550D">
      <w:pPr>
        <w:rPr>
          <w:sz w:val="12"/>
          <w:u w:val="single"/>
        </w:rPr>
      </w:pPr>
    </w:p>
    <w:p w:rsidR="00B5550D" w:rsidRDefault="00B5550D" w:rsidP="00B55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Montag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Dienstag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Mittwoch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Donnerstag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 Freitag</w:t>
      </w:r>
    </w:p>
    <w:p w:rsidR="00B5550D" w:rsidRPr="00B5550D" w:rsidRDefault="00B5550D" w:rsidP="00B5550D"/>
    <w:p w:rsidR="00B5550D" w:rsidRPr="004111AE" w:rsidRDefault="00B5550D" w:rsidP="00B5550D">
      <w:pPr>
        <w:spacing w:line="360" w:lineRule="auto"/>
        <w:rPr>
          <w:b/>
        </w:rPr>
      </w:pPr>
      <w:r w:rsidRPr="004111AE">
        <w:rPr>
          <w:b/>
        </w:rPr>
        <w:t xml:space="preserve">2. Frühdienst und Spätdienst (an </w:t>
      </w:r>
      <w:r w:rsidRPr="004111AE">
        <w:rPr>
          <w:b/>
          <w:i/>
        </w:rPr>
        <w:t>Schul- und Ferientagen</w:t>
      </w:r>
      <w:r w:rsidRPr="004111AE">
        <w:rPr>
          <w:b/>
        </w:rPr>
        <w:t xml:space="preserve"> von 7-8 Uhr und von 15-17 Uhr)</w:t>
      </w:r>
    </w:p>
    <w:p w:rsidR="00B5550D" w:rsidRPr="00FD037C" w:rsidRDefault="00B5550D" w:rsidP="00B5550D">
      <w:pPr>
        <w:rPr>
          <w:b/>
          <w:sz w:val="14"/>
        </w:rPr>
      </w:pPr>
    </w:p>
    <w:p w:rsidR="00B5550D" w:rsidRPr="00B5550D" w:rsidRDefault="00B5550D" w:rsidP="00B5550D">
      <w:pPr>
        <w:rPr>
          <w:sz w:val="22"/>
        </w:rPr>
      </w:pPr>
      <w:r>
        <w:rPr>
          <w:sz w:val="22"/>
        </w:rPr>
        <w:t xml:space="preserve">Bitte hier die Tageszeiten im Früh- und Spätdienst aufführen, die </w:t>
      </w:r>
      <w:r w:rsidRPr="00B5550D">
        <w:rPr>
          <w:sz w:val="22"/>
          <w:u w:val="single"/>
        </w:rPr>
        <w:t xml:space="preserve">zusätzlich zu den bisherigen </w:t>
      </w:r>
      <w:r>
        <w:rPr>
          <w:sz w:val="22"/>
        </w:rPr>
        <w:t>angemeldet werden:</w:t>
      </w:r>
    </w:p>
    <w:p w:rsidR="00B5550D" w:rsidRPr="00B5550D" w:rsidRDefault="00B5550D" w:rsidP="00B5550D">
      <w:pPr>
        <w:rPr>
          <w:sz w:val="16"/>
        </w:rPr>
      </w:pPr>
    </w:p>
    <w:p w:rsidR="00B5550D" w:rsidRPr="00B5550D" w:rsidRDefault="00B5550D" w:rsidP="00B5550D">
      <w:pPr>
        <w:rPr>
          <w:sz w:val="22"/>
        </w:rPr>
      </w:pPr>
      <w:r w:rsidRPr="00B5550D">
        <w:rPr>
          <w:sz w:val="22"/>
        </w:rPr>
        <w:t>………………………………………………………………………………………………………………………..</w:t>
      </w:r>
    </w:p>
    <w:p w:rsidR="00B5550D" w:rsidRPr="00FD037C" w:rsidRDefault="00B5550D" w:rsidP="00B5550D">
      <w:pPr>
        <w:rPr>
          <w:b/>
          <w:sz w:val="16"/>
        </w:rPr>
      </w:pPr>
    </w:p>
    <w:p w:rsidR="00B5550D" w:rsidRPr="004111AE" w:rsidRDefault="00B5550D" w:rsidP="00B5550D">
      <w:pPr>
        <w:rPr>
          <w:b/>
        </w:rPr>
      </w:pPr>
      <w:r w:rsidRPr="004111AE">
        <w:rPr>
          <w:b/>
        </w:rPr>
        <w:t xml:space="preserve">3. </w:t>
      </w:r>
      <w:r w:rsidR="004111AE">
        <w:rPr>
          <w:b/>
        </w:rPr>
        <w:t>Nur-</w:t>
      </w:r>
      <w:r w:rsidRPr="004111AE">
        <w:rPr>
          <w:b/>
        </w:rPr>
        <w:t>Fe</w:t>
      </w:r>
      <w:r w:rsidR="004111AE" w:rsidRPr="004111AE">
        <w:rPr>
          <w:b/>
        </w:rPr>
        <w:t xml:space="preserve">rienbetreuung, die zusätzlich </w:t>
      </w:r>
      <w:r w:rsidR="004111AE">
        <w:rPr>
          <w:b/>
        </w:rPr>
        <w:t xml:space="preserve">zur bisherigen </w:t>
      </w:r>
      <w:r w:rsidR="004111AE" w:rsidRPr="004111AE">
        <w:rPr>
          <w:b/>
        </w:rPr>
        <w:t>angemeldet werden soll</w:t>
      </w:r>
    </w:p>
    <w:p w:rsidR="00B5550D" w:rsidRPr="0016337D" w:rsidRDefault="00B5550D" w:rsidP="00B5550D">
      <w:pPr>
        <w:rPr>
          <w:b/>
          <w:sz w:val="12"/>
        </w:rPr>
      </w:pPr>
    </w:p>
    <w:p w:rsidR="00B5550D" w:rsidRDefault="00B5550D" w:rsidP="00B5550D"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Montag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Dienstag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Mittwoch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Donnerstag        </w:t>
      </w:r>
      <w:r w:rsidRPr="005747A1">
        <w:rPr>
          <w:b/>
          <w:sz w:val="38"/>
        </w:rPr>
        <w:t>⁭</w:t>
      </w:r>
      <w:r w:rsidRPr="005747A1">
        <w:t xml:space="preserve">   </w:t>
      </w:r>
      <w:r>
        <w:t xml:space="preserve"> Freitag</w:t>
      </w:r>
    </w:p>
    <w:p w:rsidR="00B5550D" w:rsidRDefault="00B5550D" w:rsidP="00B00577"/>
    <w:p w:rsidR="00B5550D" w:rsidRDefault="00B5550D" w:rsidP="00B00577"/>
    <w:p w:rsidR="00B5550D" w:rsidRDefault="00B5550D" w:rsidP="00B00577"/>
    <w:p w:rsidR="006155CD" w:rsidRPr="008C2F83" w:rsidRDefault="006155CD" w:rsidP="00B00577">
      <w:pPr>
        <w:rPr>
          <w:b/>
        </w:rPr>
      </w:pPr>
      <w:r w:rsidRPr="008C2F83">
        <w:rPr>
          <w:b/>
        </w:rPr>
        <w:t>Unterschrift der</w:t>
      </w:r>
      <w:r w:rsidR="002F7E08" w:rsidRPr="008C2F83">
        <w:rPr>
          <w:b/>
        </w:rPr>
        <w:t xml:space="preserve"> / des</w:t>
      </w:r>
      <w:r w:rsidRPr="008C2F83">
        <w:rPr>
          <w:b/>
        </w:rPr>
        <w:t xml:space="preserve"> Erziehungsberechtigten:</w:t>
      </w:r>
    </w:p>
    <w:p w:rsidR="002F7E08" w:rsidRDefault="002F7E08" w:rsidP="00B00577"/>
    <w:p w:rsidR="006155CD" w:rsidRDefault="00953D4E" w:rsidP="00B00577">
      <w:r>
        <w:t xml:space="preserve">Halstenbek, den .................        </w:t>
      </w:r>
      <w:r w:rsidR="006155CD">
        <w:t>……………………………………………………………………………..</w:t>
      </w:r>
    </w:p>
    <w:p w:rsidR="006155CD" w:rsidRPr="00B5550D" w:rsidRDefault="00953D4E" w:rsidP="00B00577">
      <w:pPr>
        <w:rPr>
          <w:sz w:val="20"/>
        </w:rPr>
      </w:pPr>
      <w:r>
        <w:rPr>
          <w:sz w:val="20"/>
        </w:rPr>
        <w:t xml:space="preserve">               </w:t>
      </w:r>
      <w:r w:rsidRPr="00953D4E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="002F7E08">
        <w:rPr>
          <w:sz w:val="20"/>
        </w:rPr>
        <w:t xml:space="preserve"> (Datum)                (Unterschrift)</w:t>
      </w:r>
    </w:p>
    <w:sectPr w:rsidR="006155CD" w:rsidRPr="00B5550D" w:rsidSect="0045446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A16"/>
    <w:multiLevelType w:val="hybridMultilevel"/>
    <w:tmpl w:val="75666C42"/>
    <w:lvl w:ilvl="0" w:tplc="290618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D3AFA"/>
    <w:multiLevelType w:val="singleLevel"/>
    <w:tmpl w:val="8CD4449C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A1"/>
    <w:rsid w:val="0006232F"/>
    <w:rsid w:val="00067768"/>
    <w:rsid w:val="00073174"/>
    <w:rsid w:val="000A14A8"/>
    <w:rsid w:val="000A2E73"/>
    <w:rsid w:val="000B094D"/>
    <w:rsid w:val="00124196"/>
    <w:rsid w:val="0016337D"/>
    <w:rsid w:val="00187A8D"/>
    <w:rsid w:val="001A026D"/>
    <w:rsid w:val="001C5A76"/>
    <w:rsid w:val="0023768A"/>
    <w:rsid w:val="002D549C"/>
    <w:rsid w:val="002F7E08"/>
    <w:rsid w:val="00380B73"/>
    <w:rsid w:val="004111AE"/>
    <w:rsid w:val="004376B0"/>
    <w:rsid w:val="00446664"/>
    <w:rsid w:val="0045446C"/>
    <w:rsid w:val="004A242A"/>
    <w:rsid w:val="00531A10"/>
    <w:rsid w:val="005747A1"/>
    <w:rsid w:val="006155CD"/>
    <w:rsid w:val="006B5B8B"/>
    <w:rsid w:val="006C615A"/>
    <w:rsid w:val="006E558E"/>
    <w:rsid w:val="00791616"/>
    <w:rsid w:val="007B15A8"/>
    <w:rsid w:val="00852636"/>
    <w:rsid w:val="008A22A5"/>
    <w:rsid w:val="008A496D"/>
    <w:rsid w:val="008C2F83"/>
    <w:rsid w:val="00936B79"/>
    <w:rsid w:val="00952BDD"/>
    <w:rsid w:val="00953D4E"/>
    <w:rsid w:val="00962727"/>
    <w:rsid w:val="00997CE9"/>
    <w:rsid w:val="009A3EBC"/>
    <w:rsid w:val="00B00577"/>
    <w:rsid w:val="00B044EF"/>
    <w:rsid w:val="00B45FBD"/>
    <w:rsid w:val="00B5550D"/>
    <w:rsid w:val="00C434F4"/>
    <w:rsid w:val="00CB4AC2"/>
    <w:rsid w:val="00D13A95"/>
    <w:rsid w:val="00D34BAE"/>
    <w:rsid w:val="00D75294"/>
    <w:rsid w:val="00DA7A16"/>
    <w:rsid w:val="00E779EE"/>
    <w:rsid w:val="00EE2A1F"/>
    <w:rsid w:val="00F34A74"/>
    <w:rsid w:val="00F416F3"/>
    <w:rsid w:val="00FD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1A10"/>
    <w:pPr>
      <w:tabs>
        <w:tab w:val="left" w:pos="567"/>
        <w:tab w:val="left" w:pos="1134"/>
        <w:tab w:val="decimal" w:pos="5387"/>
        <w:tab w:val="decimal" w:pos="7371"/>
        <w:tab w:val="right" w:pos="8505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531A10"/>
    <w:pPr>
      <w:keepNext/>
      <w:spacing w:before="120" w:after="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531A10"/>
    <w:pPr>
      <w:keepNext/>
      <w:tabs>
        <w:tab w:val="clear" w:pos="567"/>
        <w:tab w:val="clear" w:pos="1134"/>
        <w:tab w:val="clear" w:pos="5387"/>
        <w:tab w:val="clear" w:pos="7371"/>
        <w:tab w:val="clear" w:pos="8505"/>
      </w:tabs>
      <w:spacing w:before="18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31A10"/>
    <w:pPr>
      <w:keepNext/>
      <w:tabs>
        <w:tab w:val="clear" w:pos="567"/>
        <w:tab w:val="clear" w:pos="1134"/>
        <w:tab w:val="clear" w:pos="5387"/>
        <w:tab w:val="clear" w:pos="7371"/>
        <w:tab w:val="clear" w:pos="8505"/>
      </w:tabs>
      <w:spacing w:before="240" w:after="18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531A10"/>
    <w:pPr>
      <w:keepNext/>
      <w:tabs>
        <w:tab w:val="clear" w:pos="567"/>
        <w:tab w:val="clear" w:pos="1134"/>
        <w:tab w:val="clear" w:pos="5387"/>
        <w:tab w:val="clear" w:pos="7371"/>
        <w:tab w:val="clear" w:pos="8505"/>
      </w:tabs>
      <w:spacing w:after="240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D13A95"/>
    <w:pPr>
      <w:tabs>
        <w:tab w:val="left" w:pos="567"/>
        <w:tab w:val="left" w:pos="1134"/>
        <w:tab w:val="decimal" w:pos="5387"/>
        <w:tab w:val="decimal" w:pos="7371"/>
        <w:tab w:val="righ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kopf1">
    <w:name w:val="Briefkopf 1"/>
    <w:rsid w:val="00531A10"/>
    <w:pPr>
      <w:widowControl w:val="0"/>
    </w:pPr>
    <w:rPr>
      <w:rFonts w:ascii="Arial" w:hAnsi="Arial"/>
      <w:b/>
      <w:noProof/>
      <w:sz w:val="24"/>
    </w:rPr>
  </w:style>
  <w:style w:type="paragraph" w:customStyle="1" w:styleId="Briefkopf2">
    <w:name w:val="Briefkopf 2"/>
    <w:basedOn w:val="Briefkopf1"/>
    <w:rsid w:val="00531A10"/>
    <w:rPr>
      <w:b w:val="0"/>
      <w:sz w:val="20"/>
    </w:rPr>
  </w:style>
  <w:style w:type="paragraph" w:customStyle="1" w:styleId="Briefkopf3">
    <w:name w:val="Briefkopf 3"/>
    <w:basedOn w:val="Briefkopf1"/>
    <w:rsid w:val="00531A10"/>
    <w:rPr>
      <w:sz w:val="22"/>
    </w:rPr>
  </w:style>
  <w:style w:type="paragraph" w:customStyle="1" w:styleId="Briefkopf4">
    <w:name w:val="Briefkopf 4"/>
    <w:basedOn w:val="Briefkopf1"/>
    <w:rsid w:val="00531A10"/>
    <w:pPr>
      <w:tabs>
        <w:tab w:val="left" w:pos="6521"/>
      </w:tabs>
    </w:pPr>
    <w:rPr>
      <w:b w:val="0"/>
      <w:sz w:val="22"/>
    </w:rPr>
  </w:style>
  <w:style w:type="paragraph" w:customStyle="1" w:styleId="Briefkopf5">
    <w:name w:val="Briefkopf 5"/>
    <w:basedOn w:val="Briefkopf1"/>
    <w:rsid w:val="00531A10"/>
    <w:pPr>
      <w:tabs>
        <w:tab w:val="left" w:pos="6521"/>
      </w:tabs>
    </w:pPr>
    <w:rPr>
      <w:b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rbert\Desktop\Standard%20Briefbogen%20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Briefbogen 2005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Dierks</dc:creator>
  <cp:keywords/>
  <cp:lastModifiedBy>Christian</cp:lastModifiedBy>
  <cp:revision>6</cp:revision>
  <cp:lastPrinted>2012-11-19T12:21:00Z</cp:lastPrinted>
  <dcterms:created xsi:type="dcterms:W3CDTF">2012-06-01T09:57:00Z</dcterms:created>
  <dcterms:modified xsi:type="dcterms:W3CDTF">2012-11-19T12:21:00Z</dcterms:modified>
</cp:coreProperties>
</file>